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45157" w:rsidP="00402C70" w:rsidRDefault="00B45157" w14:paraId="605440B9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B9BBFD" wp14:editId="0B6DB05B">
            <wp:simplePos x="0" y="0"/>
            <wp:positionH relativeFrom="column">
              <wp:posOffset>118745</wp:posOffset>
            </wp:positionH>
            <wp:positionV relativeFrom="paragraph">
              <wp:posOffset>-242321</wp:posOffset>
            </wp:positionV>
            <wp:extent cx="1298713" cy="2192451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3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13" cy="21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C3D7AF0">
        <w:rPr/>
        <w:t/>
      </w:r>
    </w:p>
    <w:p w:rsidR="00B45157" w:rsidP="00402C70" w:rsidRDefault="00B45157" w14:paraId="1B43EEEC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45157" w:rsidP="00402C70" w:rsidRDefault="00B45157" w14:paraId="183194ED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45157" w:rsidP="00402C70" w:rsidRDefault="00B45157" w14:paraId="412AFC9F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45157" w:rsidP="00402C70" w:rsidRDefault="00B45157" w14:paraId="292A4644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37CD5" w:rsidP="00402C70" w:rsidRDefault="00A37CD5" w14:paraId="55D664C3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36413" w:rsidP="007D7F36" w:rsidRDefault="00536413" w14:paraId="1CE46050" w14:textId="77777777">
      <w:pPr>
        <w:pStyle w:val="Titre0"/>
        <w:spacing w:line="240" w:lineRule="auto"/>
        <w:ind w:left="0"/>
        <w:jc w:val="both"/>
        <w:rPr>
          <w:b w:val="0"/>
          <w:sz w:val="24"/>
          <w:szCs w:val="24"/>
        </w:rPr>
      </w:pPr>
    </w:p>
    <w:p w:rsidR="00536413" w:rsidP="00402C70" w:rsidRDefault="00536413" w14:paraId="004F9DE1" w14:textId="77777777">
      <w:pPr>
        <w:pStyle w:val="Titre0"/>
        <w:spacing w:line="240" w:lineRule="auto"/>
        <w:ind w:left="7371"/>
        <w:jc w:val="both"/>
        <w:rPr>
          <w:b w:val="0"/>
          <w:sz w:val="24"/>
          <w:szCs w:val="24"/>
        </w:rPr>
      </w:pPr>
    </w:p>
    <w:p w:rsidR="00536413" w:rsidP="00402C70" w:rsidRDefault="00536413" w14:paraId="096878CA" w14:textId="77777777">
      <w:pPr>
        <w:pStyle w:val="Titre0"/>
        <w:spacing w:line="240" w:lineRule="auto"/>
        <w:ind w:left="7371"/>
        <w:jc w:val="both"/>
        <w:rPr>
          <w:b w:val="0"/>
          <w:sz w:val="24"/>
          <w:szCs w:val="24"/>
        </w:rPr>
      </w:pPr>
    </w:p>
    <w:p w:rsidRPr="00245AFE" w:rsidR="00536413" w:rsidP="00245AFE" w:rsidRDefault="00536413" w14:paraId="07EE8BC5" w14:textId="42B1D04E">
      <w:pPr>
        <w:autoSpaceDE w:val="0"/>
        <w:autoSpaceDN w:val="0"/>
        <w:adjustRightInd w:val="0"/>
        <w:spacing w:line="240" w:lineRule="auto"/>
        <w:ind w:left="1440" w:right="0"/>
        <w:rPr>
          <w:rFonts w:asciiTheme="minorHAnsi" w:hAnsiTheme="minorHAnsi" w:cstheme="minorHAnsi"/>
          <w:color w:val="000000"/>
          <w:sz w:val="36"/>
          <w:szCs w:val="36"/>
        </w:rPr>
      </w:pPr>
      <w:r w:rsidRPr="00245AFE">
        <w:rPr>
          <w:rFonts w:asciiTheme="minorHAnsi" w:hAnsiTheme="minorHAnsi" w:cstheme="minorHAnsi"/>
          <w:color w:val="000000"/>
          <w:sz w:val="36"/>
          <w:szCs w:val="36"/>
        </w:rPr>
        <w:t xml:space="preserve">Pouvoir Assemblée Générale </w:t>
      </w:r>
      <w:r w:rsidRPr="00245AFE" w:rsidR="00245AFE">
        <w:rPr>
          <w:rFonts w:asciiTheme="minorHAnsi" w:hAnsiTheme="minorHAnsi" w:cstheme="minorHAnsi"/>
          <w:color w:val="000000"/>
          <w:sz w:val="36"/>
          <w:szCs w:val="36"/>
        </w:rPr>
        <w:t xml:space="preserve">CT 31 – 32 du </w:t>
      </w:r>
      <w:r w:rsidR="00C360FD">
        <w:rPr>
          <w:rFonts w:asciiTheme="minorHAnsi" w:hAnsiTheme="minorHAnsi" w:cstheme="minorHAnsi"/>
          <w:color w:val="000000"/>
          <w:sz w:val="36"/>
          <w:szCs w:val="36"/>
        </w:rPr>
        <w:t>21</w:t>
      </w:r>
      <w:r w:rsidRPr="00245AFE" w:rsidR="00245AFE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C360FD">
        <w:rPr>
          <w:rFonts w:asciiTheme="minorHAnsi" w:hAnsiTheme="minorHAnsi" w:cstheme="minorHAnsi"/>
          <w:color w:val="000000"/>
          <w:sz w:val="36"/>
          <w:szCs w:val="36"/>
        </w:rPr>
        <w:t>janvier</w:t>
      </w:r>
      <w:r w:rsidRPr="00245AFE" w:rsidR="00245AFE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C360FD">
        <w:rPr>
          <w:rFonts w:asciiTheme="minorHAnsi" w:hAnsiTheme="minorHAnsi" w:cstheme="minorHAnsi"/>
          <w:color w:val="000000"/>
          <w:sz w:val="36"/>
          <w:szCs w:val="36"/>
        </w:rPr>
        <w:t>2021</w:t>
      </w:r>
    </w:p>
    <w:p w:rsidRPr="00245AFE" w:rsidR="00536413" w:rsidP="00245AFE" w:rsidRDefault="00536413" w14:paraId="6574B0C3" w14:textId="77777777">
      <w:pPr>
        <w:autoSpaceDE w:val="0"/>
        <w:autoSpaceDN w:val="0"/>
        <w:adjustRightInd w:val="0"/>
        <w:spacing w:line="240" w:lineRule="auto"/>
        <w:ind w:left="1440" w:right="0"/>
        <w:rPr>
          <w:rFonts w:asciiTheme="minorHAnsi" w:hAnsiTheme="minorHAnsi" w:cstheme="minorHAnsi"/>
          <w:color w:val="000000"/>
          <w:sz w:val="36"/>
          <w:szCs w:val="36"/>
        </w:rPr>
      </w:pPr>
    </w:p>
    <w:p w:rsidRPr="003036D7" w:rsidR="00536413" w:rsidP="7C3D7AF0" w:rsidRDefault="00536413" w14:paraId="48AE203A" w14:textId="57E02309">
      <w:pPr>
        <w:autoSpaceDE w:val="0"/>
        <w:autoSpaceDN w:val="0"/>
        <w:adjustRightInd w:val="0"/>
        <w:spacing w:line="240" w:lineRule="auto"/>
        <w:ind w:left="1440" w:right="0"/>
        <w:jc w:val="left"/>
        <w:rPr>
          <w:rFonts w:ascii="Calibri" w:hAnsi="Calibri" w:cs="Calibri" w:asciiTheme="minorAscii" w:hAnsiTheme="minorAscii" w:cstheme="minorAscii"/>
          <w:color w:val="000000"/>
          <w:sz w:val="24"/>
          <w:szCs w:val="24"/>
        </w:rPr>
      </w:pPr>
      <w:r>
        <w:br/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Je soussigné(e) (nom, prénom).......................................................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....................................................................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président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du club FFME ...................................................................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....................................................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donne pouvoir à (nom, 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p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rénom)..................................................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....................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.................................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.............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pour me représenter et prendre part aux votes en mon nom lors de l'Assemblée Générale du 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Comité Territorial FFME de la Haute-Garonne et du Gers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qui se tiendra 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le </w:t>
      </w:r>
      <w:r w:rsidRPr="7C3D7AF0" w:rsidR="00961D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12</w:t>
      </w:r>
      <w:r w:rsidRPr="7C3D7AF0" w:rsidR="00245AF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décembre 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à Balma à 1</w:t>
      </w:r>
      <w:r w:rsidRPr="7C3D7AF0" w:rsidR="7A12559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8h</w:t>
      </w:r>
      <w:r w:rsidRPr="7C3D7AF0" w:rsidR="005364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.</w:t>
      </w:r>
    </w:p>
    <w:p w:rsidRPr="003036D7" w:rsidR="00536413" w:rsidP="00245AFE" w:rsidRDefault="00536413" w14:paraId="5B173FE3" w14:textId="77777777">
      <w:pPr>
        <w:autoSpaceDE w:val="0"/>
        <w:autoSpaceDN w:val="0"/>
        <w:adjustRightInd w:val="0"/>
        <w:spacing w:line="240" w:lineRule="auto"/>
        <w:ind w:left="1440" w:right="0"/>
        <w:jc w:val="left"/>
        <w:rPr>
          <w:rFonts w:asciiTheme="minorHAnsi" w:hAnsiTheme="minorHAnsi" w:cstheme="minorHAnsi"/>
          <w:color w:val="000000"/>
          <w:sz w:val="24"/>
        </w:rPr>
      </w:pPr>
    </w:p>
    <w:p w:rsidRPr="003036D7" w:rsidR="00536413" w:rsidP="00245AFE" w:rsidRDefault="00536413" w14:paraId="25FADA1B" w14:textId="77777777">
      <w:pPr>
        <w:autoSpaceDE w:val="0"/>
        <w:autoSpaceDN w:val="0"/>
        <w:adjustRightInd w:val="0"/>
        <w:spacing w:line="240" w:lineRule="auto"/>
        <w:ind w:left="1440" w:right="0"/>
        <w:jc w:val="left"/>
        <w:rPr>
          <w:rFonts w:asciiTheme="minorHAnsi" w:hAnsiTheme="minorHAnsi" w:cstheme="minorHAnsi"/>
          <w:color w:val="000000"/>
          <w:sz w:val="24"/>
        </w:rPr>
      </w:pPr>
      <w:r w:rsidRPr="003036D7">
        <w:rPr>
          <w:rFonts w:asciiTheme="minorHAnsi" w:hAnsiTheme="minorHAnsi" w:cstheme="minorHAnsi"/>
          <w:color w:val="000000"/>
          <w:sz w:val="24"/>
        </w:rPr>
        <w:t xml:space="preserve">Fait à                                         Le                                     </w:t>
      </w:r>
    </w:p>
    <w:p w:rsidRPr="003036D7" w:rsidR="00536413" w:rsidP="00245AFE" w:rsidRDefault="00536413" w14:paraId="238E1434" w14:textId="77777777">
      <w:pPr>
        <w:autoSpaceDE w:val="0"/>
        <w:autoSpaceDN w:val="0"/>
        <w:adjustRightInd w:val="0"/>
        <w:spacing w:line="240" w:lineRule="auto"/>
        <w:ind w:left="1440" w:right="0"/>
        <w:jc w:val="left"/>
        <w:rPr>
          <w:rFonts w:asciiTheme="minorHAnsi" w:hAnsiTheme="minorHAnsi" w:cstheme="minorHAnsi"/>
          <w:color w:val="000000"/>
          <w:sz w:val="24"/>
        </w:rPr>
      </w:pPr>
    </w:p>
    <w:p w:rsidR="00536413" w:rsidP="00245AFE" w:rsidRDefault="00536413" w14:paraId="1CA9D2EE" w14:textId="5D3256C1">
      <w:pPr>
        <w:autoSpaceDE w:val="0"/>
        <w:autoSpaceDN w:val="0"/>
        <w:adjustRightInd w:val="0"/>
        <w:spacing w:line="240" w:lineRule="auto"/>
        <w:ind w:left="1440" w:right="0"/>
        <w:jc w:val="left"/>
        <w:rPr>
          <w:rFonts w:asciiTheme="minorHAnsi" w:hAnsiTheme="minorHAnsi" w:cstheme="minorHAnsi"/>
          <w:color w:val="000000"/>
          <w:sz w:val="24"/>
        </w:rPr>
      </w:pPr>
      <w:r w:rsidRPr="003036D7">
        <w:rPr>
          <w:rFonts w:asciiTheme="minorHAnsi" w:hAnsiTheme="minorHAnsi" w:cstheme="minorHAnsi"/>
          <w:color w:val="000000"/>
          <w:sz w:val="24"/>
        </w:rPr>
        <w:t>Signature</w:t>
      </w:r>
      <w:r w:rsidR="00A577C6">
        <w:rPr>
          <w:rFonts w:asciiTheme="minorHAnsi" w:hAnsiTheme="minorHAnsi" w:cstheme="minorHAnsi"/>
          <w:color w:val="000000"/>
          <w:sz w:val="24"/>
        </w:rPr>
        <w:t>(s)</w:t>
      </w:r>
    </w:p>
    <w:p w:rsidRPr="003036D7" w:rsidR="00536413" w:rsidP="00245AFE" w:rsidRDefault="00536413" w14:paraId="3A0DA53D" w14:textId="77777777">
      <w:pPr>
        <w:pStyle w:val="Titre0"/>
        <w:spacing w:line="240" w:lineRule="auto"/>
        <w:ind w:left="0"/>
        <w:jc w:val="left"/>
        <w:rPr>
          <w:b w:val="0"/>
          <w:sz w:val="24"/>
          <w:szCs w:val="24"/>
        </w:rPr>
      </w:pPr>
    </w:p>
    <w:p w:rsidR="0094193D" w:rsidP="003036D7" w:rsidRDefault="0094193D" w14:paraId="3888F884" w14:textId="77777777">
      <w:pPr>
        <w:spacing w:line="240" w:lineRule="auto"/>
        <w:ind w:left="0" w:right="0"/>
        <w:jc w:val="left"/>
        <w:rPr>
          <w:sz w:val="36"/>
          <w:szCs w:val="20"/>
          <w:u w:val="single"/>
        </w:rPr>
      </w:pPr>
    </w:p>
    <w:p w:rsidRPr="00D324C5" w:rsidR="000F2370" w:rsidP="003514DC" w:rsidRDefault="000F2370" w14:paraId="79B2B43F" w14:textId="77777777">
      <w:pPr>
        <w:pStyle w:val="titre"/>
        <w:jc w:val="both"/>
        <w:rPr>
          <w:rFonts w:cs="Arial"/>
          <w:szCs w:val="22"/>
        </w:rPr>
      </w:pPr>
    </w:p>
    <w:sectPr w:rsidRPr="00D324C5" w:rsidR="000F2370" w:rsidSect="00EF5061">
      <w:footerReference w:type="default" r:id="rId9"/>
      <w:headerReference w:type="first" r:id="rId10"/>
      <w:footerReference w:type="first" r:id="rId11"/>
      <w:pgSz w:w="11906" w:h="16838" w:orient="portrait" w:code="9"/>
      <w:pgMar w:top="1134" w:right="849" w:bottom="567" w:left="397" w:header="56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108" w:rsidRDefault="00007108" w14:paraId="3CB35369" w14:textId="77777777">
      <w:r>
        <w:separator/>
      </w:r>
    </w:p>
  </w:endnote>
  <w:endnote w:type="continuationSeparator" w:id="0">
    <w:p w:rsidR="00007108" w:rsidRDefault="00007108" w14:paraId="2DF973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95B80" w:rsidR="000B3A73" w:rsidP="00495B80" w:rsidRDefault="000B3A73" w14:paraId="6E2FAD9E" w14:textId="77777777">
    <w:pPr>
      <w:pStyle w:val="basdepage1"/>
      <w:jc w:val="both"/>
      <w:rPr>
        <w:sz w:val="16"/>
        <w:szCs w:val="16"/>
      </w:rPr>
    </w:pPr>
    <w:r w:rsidRPr="00495B80">
      <w:rPr>
        <w:sz w:val="16"/>
        <w:szCs w:val="16"/>
      </w:rPr>
      <w:t xml:space="preserve">Fédération Française de la Montagne et de l’Escalade; Comité </w:t>
    </w:r>
    <w:r w:rsidR="00D36FE9">
      <w:rPr>
        <w:sz w:val="16"/>
        <w:szCs w:val="16"/>
      </w:rPr>
      <w:t>Territorial de la</w:t>
    </w:r>
    <w:r w:rsidR="006473C2">
      <w:rPr>
        <w:sz w:val="16"/>
        <w:szCs w:val="16"/>
      </w:rPr>
      <w:t xml:space="preserve"> Haute-Garonne</w:t>
    </w:r>
    <w:r w:rsidR="00D36FE9">
      <w:rPr>
        <w:sz w:val="16"/>
        <w:szCs w:val="16"/>
      </w:rPr>
      <w:t xml:space="preserve"> et du Gers</w:t>
    </w:r>
  </w:p>
  <w:p w:rsidRPr="00E35266" w:rsidR="00495B80" w:rsidP="00495B80" w:rsidRDefault="00EE2AE2" w14:paraId="36246A21" w14:textId="77777777">
    <w:pPr>
      <w:pStyle w:val="basdepage1"/>
      <w:jc w:val="both"/>
      <w:rPr>
        <w:sz w:val="16"/>
        <w:szCs w:val="16"/>
        <w:lang w:val="pt-BR"/>
      </w:rPr>
    </w:pPr>
    <w:r w:rsidRPr="00E35266">
      <w:rPr>
        <w:sz w:val="16"/>
        <w:szCs w:val="16"/>
        <w:lang w:val="pt-BR"/>
      </w:rPr>
      <w:t>7 rue André Citroën- 31130 Balma</w:t>
    </w:r>
    <w:r w:rsidRPr="00E35266" w:rsidR="00495B80">
      <w:rPr>
        <w:sz w:val="16"/>
        <w:szCs w:val="16"/>
        <w:lang w:val="pt-BR"/>
      </w:rPr>
      <w:t xml:space="preserve">- </w:t>
    </w:r>
    <w:r w:rsidRPr="00E35266" w:rsidR="005134C3">
      <w:rPr>
        <w:sz w:val="16"/>
        <w:szCs w:val="16"/>
        <w:lang w:val="pt-BR"/>
      </w:rPr>
      <w:t>Tel : 05 62 27 07 66</w:t>
    </w:r>
  </w:p>
  <w:p w:rsidRPr="00E35266" w:rsidR="000B3A73" w:rsidP="00495B80" w:rsidRDefault="000B3A73" w14:paraId="2E0844D6" w14:textId="77777777">
    <w:pPr>
      <w:pStyle w:val="basdepage1"/>
      <w:jc w:val="both"/>
      <w:rPr>
        <w:i/>
        <w:sz w:val="14"/>
        <w:szCs w:val="14"/>
        <w:lang w:val="pt-BR"/>
      </w:rPr>
    </w:pPr>
    <w:r w:rsidRPr="00E35266">
      <w:rPr>
        <w:i/>
        <w:sz w:val="14"/>
        <w:szCs w:val="14"/>
        <w:lang w:val="pt-BR"/>
      </w:rPr>
      <w:t xml:space="preserve"> E-mail: </w:t>
    </w:r>
    <w:r w:rsidR="00B45157">
      <w:rPr>
        <w:i/>
        <w:sz w:val="14"/>
        <w:szCs w:val="14"/>
        <w:lang w:val="pt-BR"/>
      </w:rPr>
      <w:t>contact@ct31-32.ffme.fr</w:t>
    </w:r>
  </w:p>
  <w:p w:rsidRPr="00495B80" w:rsidR="00904DA8" w:rsidP="00495B80" w:rsidRDefault="00904DA8" w14:paraId="0E459F36" w14:textId="77777777">
    <w:pPr>
      <w:pStyle w:val="basdepage2"/>
      <w:ind w:left="0" w:firstLine="709"/>
      <w:rPr>
        <w:sz w:val="14"/>
        <w:szCs w:val="14"/>
      </w:rPr>
    </w:pPr>
    <w:r w:rsidRPr="00495B80">
      <w:rPr>
        <w:sz w:val="14"/>
        <w:szCs w:val="14"/>
      </w:rPr>
      <w:t>Association 1901 agréée par le Ministère des Sports et le Comité National Olympique et Sportif Français (C.N.O.S.F)</w:t>
    </w:r>
  </w:p>
  <w:p w:rsidRPr="00495B80" w:rsidR="00904DA8" w:rsidP="00495B80" w:rsidRDefault="000B3A73" w14:paraId="1FF98973" w14:textId="77777777">
    <w:pPr>
      <w:pStyle w:val="basdepage2"/>
      <w:rPr>
        <w:sz w:val="14"/>
        <w:szCs w:val="14"/>
      </w:rPr>
    </w:pPr>
    <w:r w:rsidRPr="00495B80">
      <w:rPr>
        <w:sz w:val="14"/>
        <w:szCs w:val="14"/>
      </w:rPr>
      <w:t xml:space="preserve"> </w:t>
    </w:r>
    <w:r w:rsidRPr="00495B80" w:rsidR="00904DA8">
      <w:rPr>
        <w:sz w:val="14"/>
        <w:szCs w:val="14"/>
      </w:rPr>
      <w:t xml:space="preserve">Affiliée à l'International </w:t>
    </w:r>
    <w:proofErr w:type="spellStart"/>
    <w:r w:rsidRPr="00495B80" w:rsidR="00904DA8">
      <w:rPr>
        <w:sz w:val="14"/>
        <w:szCs w:val="14"/>
      </w:rPr>
      <w:t>Federation</w:t>
    </w:r>
    <w:proofErr w:type="spellEnd"/>
    <w:r w:rsidRPr="00495B80" w:rsidR="00904DA8">
      <w:rPr>
        <w:sz w:val="14"/>
        <w:szCs w:val="14"/>
      </w:rPr>
      <w:t xml:space="preserve"> of Sport </w:t>
    </w:r>
    <w:proofErr w:type="spellStart"/>
    <w:r w:rsidRPr="00495B80" w:rsidR="00904DA8">
      <w:rPr>
        <w:sz w:val="14"/>
        <w:szCs w:val="14"/>
      </w:rPr>
      <w:t>Climbing</w:t>
    </w:r>
    <w:proofErr w:type="spellEnd"/>
    <w:r w:rsidRPr="00495B80" w:rsidR="00904DA8">
      <w:rPr>
        <w:sz w:val="14"/>
        <w:szCs w:val="14"/>
      </w:rPr>
      <w:t xml:space="preserve"> (IFSC) et à l'International Ski </w:t>
    </w:r>
    <w:proofErr w:type="spellStart"/>
    <w:r w:rsidRPr="00495B80" w:rsidR="00904DA8">
      <w:rPr>
        <w:sz w:val="14"/>
        <w:szCs w:val="14"/>
      </w:rPr>
      <w:t>Montainnering</w:t>
    </w:r>
    <w:proofErr w:type="spellEnd"/>
    <w:r w:rsidRPr="00495B80" w:rsidR="00904DA8">
      <w:rPr>
        <w:sz w:val="14"/>
        <w:szCs w:val="14"/>
      </w:rPr>
      <w:t xml:space="preserve"> </w:t>
    </w:r>
    <w:proofErr w:type="spellStart"/>
    <w:r w:rsidRPr="00495B80" w:rsidR="00904DA8">
      <w:rPr>
        <w:sz w:val="14"/>
        <w:szCs w:val="14"/>
      </w:rPr>
      <w:t>Federation</w:t>
    </w:r>
    <w:proofErr w:type="spellEnd"/>
    <w:r w:rsidRPr="00495B80" w:rsidR="00904DA8">
      <w:rPr>
        <w:sz w:val="14"/>
        <w:szCs w:val="14"/>
      </w:rPr>
      <w:t xml:space="preserve"> (ISMF)</w:t>
    </w:r>
  </w:p>
  <w:p w:rsidRPr="00495B80" w:rsidR="00876896" w:rsidP="00495B80" w:rsidRDefault="00876896" w14:paraId="431AC869" w14:textId="77777777">
    <w:pPr>
      <w:pStyle w:val="basdepage2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96" w:rsidP="00EE2AE2" w:rsidRDefault="00876896" w14:paraId="5F4FACC4" w14:textId="77777777">
    <w:pPr>
      <w:pStyle w:val="basdepage1"/>
    </w:pPr>
    <w:r>
      <w:t>Fédération Française de la Montagne et de l’Escalade ;  Comité Régional de Midi-Pyrénées,</w:t>
    </w:r>
  </w:p>
  <w:p w:rsidR="00876896" w:rsidP="00EE2AE2" w:rsidRDefault="00876896" w14:paraId="0EA3B2CC" w14:textId="77777777">
    <w:pPr>
      <w:pStyle w:val="basdepage1"/>
    </w:pPr>
    <w:r>
      <w:t>7 rue André Citroën 31130 Balma Tel : 05 61 99 99 53, Fax : 05 61 48 00 39</w:t>
    </w:r>
  </w:p>
  <w:p w:rsidRPr="00961D29" w:rsidR="00876896" w:rsidP="00EE2AE2" w:rsidRDefault="00876896" w14:paraId="390EFC8C" w14:textId="77777777">
    <w:pPr>
      <w:pStyle w:val="basdepage1"/>
    </w:pPr>
    <w:r w:rsidRPr="00961D29">
      <w:t>Web : http://www.ffme.fr/cr/midi-pyrenees–E-mail : crmp.ffme@wanadoo.fr</w:t>
    </w:r>
  </w:p>
  <w:p w:rsidR="00876896" w:rsidRDefault="00876896" w14:paraId="0EFB68CB" w14:textId="77777777">
    <w:pPr>
      <w:pStyle w:val="basdepage2"/>
      <w:jc w:val="center"/>
    </w:pPr>
    <w:r w:rsidRPr="00961D29">
      <w:t xml:space="preserve">             </w:t>
    </w:r>
    <w:r>
      <w:t>Association 1901 agréée par le Ministère des Sports - Affiliée à l'Union Internationale des Associations d'Alpinisme (U.I.A.A.)</w:t>
    </w:r>
    <w:r>
      <w:br/>
    </w:r>
    <w:r>
      <w:t>et au Comité National Olympique et Sportif Français (C.N.O.S.F.) - SIREN  447 610 098 - APE 926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108" w:rsidRDefault="00007108" w14:paraId="07754042" w14:textId="77777777">
      <w:r>
        <w:separator/>
      </w:r>
    </w:p>
  </w:footnote>
  <w:footnote w:type="continuationSeparator" w:id="0">
    <w:p w:rsidR="00007108" w:rsidRDefault="00007108" w14:paraId="79F4F8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96" w:rsidRDefault="00876896" w14:paraId="5E5C557F" w14:textId="77777777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827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0B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C81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C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7E68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024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4940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E82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CD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45B4D"/>
    <w:multiLevelType w:val="hybridMultilevel"/>
    <w:tmpl w:val="0D08463A"/>
    <w:lvl w:ilvl="0" w:tplc="040C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hint="default" w:ascii="Wingdings" w:hAnsi="Wingdings"/>
      </w:rPr>
    </w:lvl>
  </w:abstractNum>
  <w:abstractNum w:abstractNumId="11" w15:restartNumberingAfterBreak="0">
    <w:nsid w:val="1484462D"/>
    <w:multiLevelType w:val="hybridMultilevel"/>
    <w:tmpl w:val="CCA8C474"/>
    <w:lvl w:ilvl="0" w:tplc="5D0869C2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hint="default" w:ascii="Wingdings" w:hAnsi="Wingdings"/>
      </w:rPr>
    </w:lvl>
  </w:abstractNum>
  <w:abstractNum w:abstractNumId="12" w15:restartNumberingAfterBreak="0">
    <w:nsid w:val="15923B51"/>
    <w:multiLevelType w:val="hybridMultilevel"/>
    <w:tmpl w:val="4600CF9E"/>
    <w:lvl w:ilvl="0" w:tplc="17B24876">
      <w:numFmt w:val="bullet"/>
      <w:lvlText w:val="-"/>
      <w:lvlJc w:val="left"/>
      <w:pPr>
        <w:ind w:left="2458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hint="default" w:ascii="Wingdings" w:hAnsi="Wingdings"/>
      </w:rPr>
    </w:lvl>
  </w:abstractNum>
  <w:abstractNum w:abstractNumId="13" w15:restartNumberingAfterBreak="0">
    <w:nsid w:val="38246B00"/>
    <w:multiLevelType w:val="hybridMultilevel"/>
    <w:tmpl w:val="A1BAF16A"/>
    <w:lvl w:ilvl="0" w:tplc="657E2764">
      <w:start w:val="7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hint="default" w:ascii="Wingdings" w:hAnsi="Wingdings"/>
      </w:rPr>
    </w:lvl>
  </w:abstractNum>
  <w:abstractNum w:abstractNumId="14" w15:restartNumberingAfterBreak="0">
    <w:nsid w:val="433F0EDF"/>
    <w:multiLevelType w:val="hybridMultilevel"/>
    <w:tmpl w:val="5AE09A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806B1E"/>
    <w:multiLevelType w:val="hybridMultilevel"/>
    <w:tmpl w:val="C178D470"/>
    <w:lvl w:ilvl="0" w:tplc="577A4802">
      <w:start w:val="1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hint="default" w:ascii="Wingdings" w:hAnsi="Wingdings"/>
      </w:rPr>
    </w:lvl>
  </w:abstractNum>
  <w:abstractNum w:abstractNumId="16" w15:restartNumberingAfterBreak="0">
    <w:nsid w:val="6EA74BBE"/>
    <w:multiLevelType w:val="hybridMultilevel"/>
    <w:tmpl w:val="B420BE60"/>
    <w:lvl w:ilvl="0" w:tplc="639CBB9A">
      <w:start w:val="20"/>
      <w:numFmt w:val="bullet"/>
      <w:lvlText w:val="-"/>
      <w:lvlJc w:val="left"/>
      <w:pPr>
        <w:ind w:left="7731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845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917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989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1061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1133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1205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1277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13491" w:hanging="360"/>
      </w:pPr>
      <w:rPr>
        <w:rFonts w:hint="default" w:ascii="Wingdings" w:hAnsi="Wingdings"/>
      </w:rPr>
    </w:lvl>
  </w:abstractNum>
  <w:abstractNum w:abstractNumId="17" w15:restartNumberingAfterBreak="0">
    <w:nsid w:val="6F753BE7"/>
    <w:multiLevelType w:val="hybridMultilevel"/>
    <w:tmpl w:val="0FF81A52"/>
    <w:lvl w:ilvl="0" w:tplc="9CE8F96A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7EF845C1"/>
    <w:multiLevelType w:val="hybridMultilevel"/>
    <w:tmpl w:val="CF50F008"/>
    <w:lvl w:ilvl="0" w:tplc="525CEAF8">
      <w:numFmt w:val="bullet"/>
      <w:lvlText w:val="-"/>
      <w:lvlJc w:val="left"/>
      <w:pPr>
        <w:ind w:left="2458" w:hanging="360"/>
      </w:pPr>
      <w:rPr>
        <w:rFonts w:hint="default" w:ascii="Arial" w:hAnsi="Arial" w:eastAsia="Times New Roman" w:cs="Aria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17548"/>
    <w:multiLevelType w:val="hybridMultilevel"/>
    <w:tmpl w:val="172654DC"/>
    <w:lvl w:ilvl="0" w:tplc="A9BC16DA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C1684D"/>
    <w:multiLevelType w:val="hybridMultilevel"/>
    <w:tmpl w:val="544C4A44"/>
    <w:lvl w:ilvl="0"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 o:allowoverlap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F8"/>
    <w:rsid w:val="0000334F"/>
    <w:rsid w:val="00004B66"/>
    <w:rsid w:val="00007108"/>
    <w:rsid w:val="00016006"/>
    <w:rsid w:val="000202A6"/>
    <w:rsid w:val="00036143"/>
    <w:rsid w:val="000614AC"/>
    <w:rsid w:val="00067ADC"/>
    <w:rsid w:val="00080417"/>
    <w:rsid w:val="00086C49"/>
    <w:rsid w:val="000B373D"/>
    <w:rsid w:val="000B3A73"/>
    <w:rsid w:val="000D527F"/>
    <w:rsid w:val="000E7E88"/>
    <w:rsid w:val="000F07C3"/>
    <w:rsid w:val="000F2370"/>
    <w:rsid w:val="00102D1F"/>
    <w:rsid w:val="00117887"/>
    <w:rsid w:val="001576E4"/>
    <w:rsid w:val="0016481E"/>
    <w:rsid w:val="001A31AB"/>
    <w:rsid w:val="001A50C3"/>
    <w:rsid w:val="001D53AC"/>
    <w:rsid w:val="001D5B06"/>
    <w:rsid w:val="001F45F8"/>
    <w:rsid w:val="00210DBB"/>
    <w:rsid w:val="00224C53"/>
    <w:rsid w:val="00237BE5"/>
    <w:rsid w:val="00242B04"/>
    <w:rsid w:val="00245AFE"/>
    <w:rsid w:val="0026479D"/>
    <w:rsid w:val="002747CE"/>
    <w:rsid w:val="00283655"/>
    <w:rsid w:val="002837CC"/>
    <w:rsid w:val="002869B3"/>
    <w:rsid w:val="0029663E"/>
    <w:rsid w:val="002B3B6D"/>
    <w:rsid w:val="002C48E8"/>
    <w:rsid w:val="002C5AFB"/>
    <w:rsid w:val="003036D7"/>
    <w:rsid w:val="003100F7"/>
    <w:rsid w:val="0031096B"/>
    <w:rsid w:val="00347282"/>
    <w:rsid w:val="003514DC"/>
    <w:rsid w:val="00351A4C"/>
    <w:rsid w:val="003B2118"/>
    <w:rsid w:val="003B53EF"/>
    <w:rsid w:val="003B6F14"/>
    <w:rsid w:val="003C48F9"/>
    <w:rsid w:val="003D13DF"/>
    <w:rsid w:val="003D3AD0"/>
    <w:rsid w:val="003D730E"/>
    <w:rsid w:val="003F5273"/>
    <w:rsid w:val="00400ECB"/>
    <w:rsid w:val="00402C70"/>
    <w:rsid w:val="00415582"/>
    <w:rsid w:val="00453DB3"/>
    <w:rsid w:val="00495B80"/>
    <w:rsid w:val="004A6419"/>
    <w:rsid w:val="004E7BD9"/>
    <w:rsid w:val="005110E8"/>
    <w:rsid w:val="005134C3"/>
    <w:rsid w:val="00530067"/>
    <w:rsid w:val="00536413"/>
    <w:rsid w:val="00583447"/>
    <w:rsid w:val="005929DD"/>
    <w:rsid w:val="005C5C40"/>
    <w:rsid w:val="005F22E4"/>
    <w:rsid w:val="00624F52"/>
    <w:rsid w:val="00637C8D"/>
    <w:rsid w:val="006473C2"/>
    <w:rsid w:val="00650F4D"/>
    <w:rsid w:val="00662A9F"/>
    <w:rsid w:val="00673095"/>
    <w:rsid w:val="00673749"/>
    <w:rsid w:val="006D3254"/>
    <w:rsid w:val="006F2E1D"/>
    <w:rsid w:val="00747E1F"/>
    <w:rsid w:val="00752CA4"/>
    <w:rsid w:val="007821D9"/>
    <w:rsid w:val="00784BB5"/>
    <w:rsid w:val="00792045"/>
    <w:rsid w:val="00797575"/>
    <w:rsid w:val="00797AE5"/>
    <w:rsid w:val="007B7257"/>
    <w:rsid w:val="007C71F5"/>
    <w:rsid w:val="007D5285"/>
    <w:rsid w:val="007D7F36"/>
    <w:rsid w:val="007E29C3"/>
    <w:rsid w:val="007F180D"/>
    <w:rsid w:val="008040F4"/>
    <w:rsid w:val="00816591"/>
    <w:rsid w:val="0083536B"/>
    <w:rsid w:val="0084350D"/>
    <w:rsid w:val="008511DE"/>
    <w:rsid w:val="008529FA"/>
    <w:rsid w:val="008552CC"/>
    <w:rsid w:val="00860B54"/>
    <w:rsid w:val="008648B5"/>
    <w:rsid w:val="008702F6"/>
    <w:rsid w:val="00873B53"/>
    <w:rsid w:val="00876462"/>
    <w:rsid w:val="00876896"/>
    <w:rsid w:val="00904DA8"/>
    <w:rsid w:val="00920736"/>
    <w:rsid w:val="00920C19"/>
    <w:rsid w:val="00923B90"/>
    <w:rsid w:val="00937079"/>
    <w:rsid w:val="0094193D"/>
    <w:rsid w:val="00941D35"/>
    <w:rsid w:val="0095430A"/>
    <w:rsid w:val="00961D29"/>
    <w:rsid w:val="00975FB8"/>
    <w:rsid w:val="00993674"/>
    <w:rsid w:val="009962E6"/>
    <w:rsid w:val="009A3899"/>
    <w:rsid w:val="009D48C8"/>
    <w:rsid w:val="009D6D0F"/>
    <w:rsid w:val="009E1649"/>
    <w:rsid w:val="009F02E1"/>
    <w:rsid w:val="00A00F25"/>
    <w:rsid w:val="00A126BC"/>
    <w:rsid w:val="00A20C39"/>
    <w:rsid w:val="00A37CD5"/>
    <w:rsid w:val="00A40FCA"/>
    <w:rsid w:val="00A537C6"/>
    <w:rsid w:val="00A577C6"/>
    <w:rsid w:val="00A71055"/>
    <w:rsid w:val="00A924D9"/>
    <w:rsid w:val="00A93481"/>
    <w:rsid w:val="00AB17E0"/>
    <w:rsid w:val="00AC096F"/>
    <w:rsid w:val="00AC3147"/>
    <w:rsid w:val="00B1246D"/>
    <w:rsid w:val="00B164C3"/>
    <w:rsid w:val="00B43989"/>
    <w:rsid w:val="00B45157"/>
    <w:rsid w:val="00B81C91"/>
    <w:rsid w:val="00B85C1A"/>
    <w:rsid w:val="00B86919"/>
    <w:rsid w:val="00B90FC4"/>
    <w:rsid w:val="00B945C2"/>
    <w:rsid w:val="00BA6520"/>
    <w:rsid w:val="00BB18EB"/>
    <w:rsid w:val="00BE751D"/>
    <w:rsid w:val="00C001F2"/>
    <w:rsid w:val="00C04339"/>
    <w:rsid w:val="00C075EF"/>
    <w:rsid w:val="00C111DC"/>
    <w:rsid w:val="00C142A6"/>
    <w:rsid w:val="00C24085"/>
    <w:rsid w:val="00C34630"/>
    <w:rsid w:val="00C360FD"/>
    <w:rsid w:val="00C4455D"/>
    <w:rsid w:val="00C460D7"/>
    <w:rsid w:val="00C528B4"/>
    <w:rsid w:val="00C7554B"/>
    <w:rsid w:val="00CA01ED"/>
    <w:rsid w:val="00CA36FA"/>
    <w:rsid w:val="00CB3739"/>
    <w:rsid w:val="00CF68F8"/>
    <w:rsid w:val="00CF7B0C"/>
    <w:rsid w:val="00D163BD"/>
    <w:rsid w:val="00D324C5"/>
    <w:rsid w:val="00D33212"/>
    <w:rsid w:val="00D36FE9"/>
    <w:rsid w:val="00D37191"/>
    <w:rsid w:val="00D37E30"/>
    <w:rsid w:val="00D661A8"/>
    <w:rsid w:val="00D7748D"/>
    <w:rsid w:val="00D83ABD"/>
    <w:rsid w:val="00D96F4E"/>
    <w:rsid w:val="00DA365A"/>
    <w:rsid w:val="00DA4694"/>
    <w:rsid w:val="00DD5A2C"/>
    <w:rsid w:val="00DF57D1"/>
    <w:rsid w:val="00E001B8"/>
    <w:rsid w:val="00E21583"/>
    <w:rsid w:val="00E34272"/>
    <w:rsid w:val="00E35266"/>
    <w:rsid w:val="00E57425"/>
    <w:rsid w:val="00EA155D"/>
    <w:rsid w:val="00EC172B"/>
    <w:rsid w:val="00EC26E6"/>
    <w:rsid w:val="00EC6BED"/>
    <w:rsid w:val="00EE2AE2"/>
    <w:rsid w:val="00EF5061"/>
    <w:rsid w:val="00F11273"/>
    <w:rsid w:val="00F6703A"/>
    <w:rsid w:val="00F67A3A"/>
    <w:rsid w:val="00FA10BF"/>
    <w:rsid w:val="00FA4F34"/>
    <w:rsid w:val="00FB1F60"/>
    <w:rsid w:val="00FB3ADC"/>
    <w:rsid w:val="00FC6DC9"/>
    <w:rsid w:val="00FD1809"/>
    <w:rsid w:val="00FE0D17"/>
    <w:rsid w:val="00FE7F9B"/>
    <w:rsid w:val="00FF2E39"/>
    <w:rsid w:val="7A12559E"/>
    <w:rsid w:val="7C3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 o:allowoverlap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033121B1"/>
  <w15:docId w15:val="{7897B1B2-0CCE-414C-8DEC-C4096C5EB5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10E8"/>
    <w:pPr>
      <w:spacing w:line="360" w:lineRule="auto"/>
      <w:ind w:left="2098" w:right="-6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5110E8"/>
    <w:pPr>
      <w:keepNext/>
      <w:jc w:val="right"/>
      <w:outlineLvl w:val="0"/>
    </w:pPr>
    <w:rPr>
      <w:rFonts w:cs="Arial"/>
      <w:b/>
      <w:bCs/>
      <w:sz w:val="40"/>
    </w:rPr>
  </w:style>
  <w:style w:type="paragraph" w:styleId="Titre2">
    <w:name w:val="heading 2"/>
    <w:basedOn w:val="Normal"/>
    <w:next w:val="Normal"/>
    <w:qFormat/>
    <w:rsid w:val="005110E8"/>
    <w:pPr>
      <w:keepNext/>
      <w:keepLines/>
      <w:spacing w:before="1080" w:after="36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5110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11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11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110E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110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110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110E8"/>
    <w:pPr>
      <w:spacing w:before="240" w:after="60"/>
      <w:outlineLvl w:val="8"/>
    </w:pPr>
    <w:rPr>
      <w:rFonts w:cs="Arial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ate1" w:customStyle="1">
    <w:name w:val="Date1"/>
    <w:basedOn w:val="Normal"/>
    <w:autoRedefine/>
    <w:rsid w:val="003514DC"/>
    <w:pPr>
      <w:keepNext/>
      <w:tabs>
        <w:tab w:val="left" w:pos="9809"/>
      </w:tabs>
      <w:ind w:left="5273"/>
      <w:jc w:val="right"/>
    </w:pPr>
    <w:rPr>
      <w:iCs/>
    </w:rPr>
  </w:style>
  <w:style w:type="paragraph" w:styleId="adressedestinataire" w:customStyle="1">
    <w:name w:val="adresse destinataire"/>
    <w:basedOn w:val="Normal"/>
    <w:autoRedefine/>
    <w:rsid w:val="0094193D"/>
    <w:pPr>
      <w:tabs>
        <w:tab w:val="left" w:pos="6000"/>
      </w:tabs>
      <w:spacing w:before="40"/>
      <w:ind w:left="1389" w:firstLine="709"/>
      <w:jc w:val="right"/>
    </w:pPr>
    <w:rPr>
      <w:rFonts w:cs="Arial"/>
      <w:iCs/>
      <w:sz w:val="20"/>
      <w:szCs w:val="20"/>
    </w:rPr>
  </w:style>
  <w:style w:type="paragraph" w:styleId="titre" w:customStyle="1">
    <w:name w:val="titre"/>
    <w:basedOn w:val="Titre2"/>
    <w:autoRedefine/>
    <w:rsid w:val="001A31AB"/>
    <w:pPr>
      <w:keepNext w:val="0"/>
      <w:keepLines w:val="0"/>
      <w:spacing w:before="0" w:after="0"/>
      <w:jc w:val="left"/>
    </w:pPr>
    <w:rPr>
      <w:b w:val="0"/>
      <w:sz w:val="22"/>
    </w:rPr>
  </w:style>
  <w:style w:type="paragraph" w:styleId="bloctexte" w:customStyle="1">
    <w:name w:val="bloc texte"/>
    <w:basedOn w:val="titre"/>
    <w:autoRedefine/>
    <w:rsid w:val="005110E8"/>
    <w:pPr>
      <w:jc w:val="both"/>
    </w:pPr>
  </w:style>
  <w:style w:type="paragraph" w:styleId="signature1" w:customStyle="1">
    <w:name w:val="signature 1"/>
    <w:basedOn w:val="Normal"/>
    <w:autoRedefine/>
    <w:rsid w:val="005110E8"/>
    <w:pPr>
      <w:keepNext/>
    </w:pPr>
    <w:rPr>
      <w:bCs/>
    </w:rPr>
  </w:style>
  <w:style w:type="paragraph" w:styleId="signature2" w:customStyle="1">
    <w:name w:val="signature 2"/>
    <w:basedOn w:val="Normal"/>
    <w:autoRedefine/>
    <w:rsid w:val="005110E8"/>
    <w:rPr>
      <w:bCs/>
    </w:rPr>
  </w:style>
  <w:style w:type="paragraph" w:styleId="Titre0">
    <w:name w:val="Title"/>
    <w:basedOn w:val="Normal"/>
    <w:qFormat/>
    <w:rsid w:val="005110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sdepage1" w:customStyle="1">
    <w:name w:val="bas de page 1"/>
    <w:basedOn w:val="Normal"/>
    <w:autoRedefine/>
    <w:rsid w:val="00EE2AE2"/>
    <w:pPr>
      <w:keepNext/>
      <w:spacing w:line="230" w:lineRule="exact"/>
      <w:ind w:left="709" w:right="-726"/>
      <w:jc w:val="center"/>
    </w:pPr>
    <w:rPr>
      <w:rFonts w:cs="Arial"/>
      <w:color w:val="006BB6"/>
      <w:sz w:val="20"/>
      <w:szCs w:val="20"/>
    </w:rPr>
  </w:style>
  <w:style w:type="paragraph" w:styleId="basdepage2" w:customStyle="1">
    <w:name w:val="bas de page 2"/>
    <w:basedOn w:val="Normal"/>
    <w:autoRedefine/>
    <w:rsid w:val="005110E8"/>
    <w:pPr>
      <w:spacing w:before="40" w:line="240" w:lineRule="auto"/>
      <w:ind w:left="709"/>
    </w:pPr>
    <w:rPr>
      <w:rFonts w:cs="Arial"/>
      <w:i/>
      <w:iCs/>
      <w:color w:val="006BB6"/>
      <w:sz w:val="13"/>
      <w:szCs w:val="20"/>
    </w:rPr>
  </w:style>
  <w:style w:type="paragraph" w:styleId="Pieddepage">
    <w:name w:val="footer"/>
    <w:basedOn w:val="Normal"/>
    <w:rsid w:val="005110E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110E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5110E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5110E8"/>
    <w:rPr>
      <w:color w:val="0000FF"/>
      <w:u w:val="single"/>
    </w:rPr>
  </w:style>
  <w:style w:type="paragraph" w:styleId="baseline" w:customStyle="1">
    <w:name w:val="base line"/>
    <w:basedOn w:val="Normal"/>
    <w:rsid w:val="005110E8"/>
    <w:pPr>
      <w:keepNext/>
      <w:spacing w:line="240" w:lineRule="auto"/>
      <w:ind w:left="595"/>
    </w:pPr>
    <w:rPr>
      <w:rFonts w:cs="Arial"/>
      <w:b/>
      <w:color w:val="006BB6"/>
      <w:sz w:val="15"/>
      <w:szCs w:val="20"/>
    </w:rPr>
  </w:style>
  <w:style w:type="paragraph" w:styleId="marge" w:customStyle="1">
    <w:name w:val="marge"/>
    <w:basedOn w:val="titre"/>
    <w:rsid w:val="005110E8"/>
  </w:style>
  <w:style w:type="paragraph" w:styleId="texte2" w:customStyle="1">
    <w:name w:val="texte2"/>
    <w:basedOn w:val="Normal"/>
    <w:rsid w:val="005110E8"/>
    <w:pPr>
      <w:spacing w:before="67" w:after="167" w:line="240" w:lineRule="auto"/>
      <w:ind w:left="100" w:right="40"/>
      <w:jc w:val="left"/>
    </w:pPr>
    <w:rPr>
      <w:rFonts w:eastAsia="Arial Unicode MS" w:cs="Arial"/>
      <w:color w:val="000000"/>
      <w:sz w:val="18"/>
      <w:szCs w:val="18"/>
    </w:rPr>
  </w:style>
  <w:style w:type="character" w:styleId="Numrodepage">
    <w:name w:val="page number"/>
    <w:basedOn w:val="Policepardfaut"/>
    <w:rsid w:val="005110E8"/>
  </w:style>
  <w:style w:type="paragraph" w:styleId="Corpsdetexte">
    <w:name w:val="Body Text"/>
    <w:basedOn w:val="Normal"/>
    <w:rsid w:val="005110E8"/>
    <w:pPr>
      <w:spacing w:line="240" w:lineRule="auto"/>
      <w:ind w:left="0" w:right="0"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1576E4"/>
    <w:pPr>
      <w:ind w:left="708"/>
    </w:pPr>
  </w:style>
  <w:style w:type="paragraph" w:styleId="Textedebulles">
    <w:name w:val="Balloon Text"/>
    <w:basedOn w:val="Normal"/>
    <w:link w:val="TextedebullesCar"/>
    <w:rsid w:val="00B1246D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B124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35266"/>
    <w:rPr>
      <w:sz w:val="16"/>
      <w:szCs w:val="16"/>
    </w:rPr>
  </w:style>
  <w:style w:type="paragraph" w:styleId="Commentaire">
    <w:name w:val="annotation text"/>
    <w:basedOn w:val="Normal"/>
    <w:link w:val="CommentaireCar"/>
    <w:rsid w:val="00E35266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E3526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3526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E352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Luc\Ffme\Courriers\Courrier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11245C6ADB4987B198BF2F17AB14" ma:contentTypeVersion="4" ma:contentTypeDescription="Crée un document." ma:contentTypeScope="" ma:versionID="b25a77be0315537084c8398d520623bc">
  <xsd:schema xmlns:xsd="http://www.w3.org/2001/XMLSchema" xmlns:xs="http://www.w3.org/2001/XMLSchema" xmlns:p="http://schemas.microsoft.com/office/2006/metadata/properties" xmlns:ns2="c4d29e58-7f25-4c2b-b447-1336dca8ddd7" targetNamespace="http://schemas.microsoft.com/office/2006/metadata/properties" ma:root="true" ma:fieldsID="17b97af33acefc29ea48acd78b537f33" ns2:_="">
    <xsd:import namespace="c4d29e58-7f25-4c2b-b447-1336dca8d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e58-7f25-4c2b-b447-1336dca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EFC56-A75C-4AD0-B19A-A77C21D0A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D7997-FBEC-42BA-B597-2075B0539541}"/>
</file>

<file path=customXml/itemProps3.xml><?xml version="1.0" encoding="utf-8"?>
<ds:datastoreItem xmlns:ds="http://schemas.openxmlformats.org/officeDocument/2006/customXml" ds:itemID="{D1FD9D92-BB5C-4BF1-A33F-611BD1906DD0}"/>
</file>

<file path=customXml/itemProps4.xml><?xml version="1.0" encoding="utf-8"?>
<ds:datastoreItem xmlns:ds="http://schemas.openxmlformats.org/officeDocument/2006/customXml" ds:itemID="{AAFCDF66-1FC5-4C91-AE78-2D5E1758CC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Courrier 2003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Communiqué de presse</dc:title>
  <dc:creator>Luc</dc:creator>
  <lastModifiedBy>Clément Vanrechem</lastModifiedBy>
  <revision>3</revision>
  <lastPrinted>2016-10-31T16:22:00.0000000Z</lastPrinted>
  <dcterms:created xsi:type="dcterms:W3CDTF">2020-11-16T14:54:00.0000000Z</dcterms:created>
  <dcterms:modified xsi:type="dcterms:W3CDTF">2020-12-17T09:34:09.3258146Z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0x01010083FD11245C6ADB4987B198BF2F17AB14</vt:lpwstr>
  </property>
</Properties>
</file>